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63" w:rsidRPr="00315DCE" w:rsidRDefault="00975C63">
      <w:pPr>
        <w:rPr>
          <w:rFonts w:ascii="Times New Roman" w:hAnsi="Times New Roman"/>
        </w:rPr>
      </w:pPr>
      <w:bookmarkStart w:id="0" w:name="_GoBack"/>
    </w:p>
    <w:p w:rsidR="00975C63" w:rsidRDefault="00975C63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Учетная карточка организации</w:t>
      </w:r>
    </w:p>
    <w:p w:rsidR="00975C63" w:rsidRDefault="00975C6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75C63" w:rsidRPr="00CA6A89" w:rsidTr="00CA6A89">
        <w:trPr>
          <w:trHeight w:val="794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«БАРАБУЛЬКА»</w:t>
            </w:r>
          </w:p>
        </w:tc>
      </w:tr>
      <w:tr w:rsidR="00975C63" w:rsidRPr="00CA6A89" w:rsidTr="00CA6A89">
        <w:trPr>
          <w:trHeight w:val="794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«БАРАБУЛЬКА»</w:t>
            </w:r>
          </w:p>
        </w:tc>
      </w:tr>
      <w:tr w:rsidR="00975C63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75C63" w:rsidRPr="00D70F8C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140055</w:t>
            </w:r>
            <w:r w:rsidRPr="00D70F8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Московская область, г. Котельники</w:t>
            </w:r>
            <w:r w:rsidRPr="00D70F8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мкр-н Белая Дача</w:t>
            </w:r>
            <w:r w:rsidRPr="00D70F8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24</w:t>
            </w:r>
            <w:r w:rsidRPr="00D70F8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кв. 75</w:t>
            </w:r>
          </w:p>
        </w:tc>
      </w:tr>
      <w:tr w:rsidR="00975C63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обособленного подразделения</w:t>
            </w:r>
          </w:p>
        </w:tc>
        <w:tc>
          <w:tcPr>
            <w:tcW w:w="4786" w:type="dxa"/>
            <w:vAlign w:val="center"/>
          </w:tcPr>
          <w:p w:rsidR="00975C63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140090, Московская область, г.Дзержинский, ул. Угрешская, д. 24</w:t>
            </w:r>
          </w:p>
        </w:tc>
      </w:tr>
      <w:tr w:rsidR="00975C63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140055</w:t>
            </w:r>
            <w:r w:rsidRPr="00D70F8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Московская область, г. Котельники</w:t>
            </w:r>
            <w:r w:rsidRPr="00D70F8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мкр-н Белая Дача</w:t>
            </w:r>
            <w:r w:rsidRPr="00D70F8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24</w:t>
            </w:r>
            <w:r w:rsidRPr="00D70F8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кв. 75</w:t>
            </w:r>
          </w:p>
        </w:tc>
      </w:tr>
      <w:tr w:rsidR="00975C63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+79671992224</w:t>
            </w:r>
          </w:p>
        </w:tc>
      </w:tr>
      <w:tr w:rsidR="00975C63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75C63" w:rsidRPr="00144901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5027240295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502745001</w:t>
            </w:r>
          </w:p>
        </w:tc>
      </w:tr>
      <w:tr w:rsidR="00975C63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75C63" w:rsidRPr="00D70F8C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1165027054169</w:t>
            </w:r>
          </w:p>
        </w:tc>
      </w:tr>
      <w:tr w:rsidR="00975C63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75C63" w:rsidRPr="00D70F8C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40702810238000117429</w:t>
            </w:r>
          </w:p>
        </w:tc>
      </w:tr>
      <w:tr w:rsidR="00975C63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75C63" w:rsidRPr="00D70F8C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975C63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75C63" w:rsidRPr="00D70F8C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975C63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</w:p>
        </w:tc>
      </w:tr>
      <w:tr w:rsidR="00975C63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75C63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02249650</w:t>
            </w:r>
          </w:p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46444000000</w:t>
            </w:r>
          </w:p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46739000001</w:t>
            </w:r>
          </w:p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421014</w:t>
            </w:r>
          </w:p>
          <w:p w:rsidR="00975C63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16</w:t>
            </w:r>
          </w:p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12300</w:t>
            </w:r>
          </w:p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93.04</w:t>
            </w:r>
          </w:p>
        </w:tc>
      </w:tr>
      <w:tr w:rsidR="00975C63" w:rsidRPr="00CA6A89" w:rsidTr="00CA6A89">
        <w:trPr>
          <w:trHeight w:val="794"/>
        </w:trPr>
        <w:tc>
          <w:tcPr>
            <w:tcW w:w="4785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975C63" w:rsidRPr="00CA6A89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Правленкова Светлана Александровна</w:t>
            </w:r>
          </w:p>
        </w:tc>
      </w:tr>
      <w:tr w:rsidR="00975C63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75C63" w:rsidRDefault="00975C63" w:rsidP="00CA6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  <w:p w:rsidR="00975C63" w:rsidRPr="00CA6A89" w:rsidRDefault="00975C63" w:rsidP="00CA6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975C63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583E8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barabulka_2016@list.ru</w:t>
              </w:r>
            </w:hyperlink>
          </w:p>
          <w:p w:rsidR="00975C63" w:rsidRPr="00357502" w:rsidRDefault="00975C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8-903-678-41-96</w:t>
            </w:r>
          </w:p>
        </w:tc>
      </w:tr>
    </w:tbl>
    <w:p w:rsidR="00975C63" w:rsidRDefault="00975C6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5C63" w:rsidRPr="009653A0" w:rsidRDefault="00975C63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bookmarkEnd w:id="0"/>
    <w:p w:rsidR="00975C63" w:rsidRPr="00315DCE" w:rsidRDefault="00975C6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75C63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63" w:rsidRDefault="00975C63">
      <w:r>
        <w:separator/>
      </w:r>
    </w:p>
  </w:endnote>
  <w:endnote w:type="continuationSeparator" w:id="0">
    <w:p w:rsidR="00975C63" w:rsidRDefault="0097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63" w:rsidRDefault="00975C63">
      <w:r>
        <w:separator/>
      </w:r>
    </w:p>
  </w:footnote>
  <w:footnote w:type="continuationSeparator" w:id="0">
    <w:p w:rsidR="00975C63" w:rsidRDefault="00975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31730"/>
    <w:rsid w:val="00043A71"/>
    <w:rsid w:val="000531D8"/>
    <w:rsid w:val="00144901"/>
    <w:rsid w:val="001C1C1B"/>
    <w:rsid w:val="00206C12"/>
    <w:rsid w:val="002D7121"/>
    <w:rsid w:val="002E1FD1"/>
    <w:rsid w:val="003058A8"/>
    <w:rsid w:val="00315DCE"/>
    <w:rsid w:val="00323913"/>
    <w:rsid w:val="00357502"/>
    <w:rsid w:val="004A25C8"/>
    <w:rsid w:val="00521D95"/>
    <w:rsid w:val="00583E8B"/>
    <w:rsid w:val="005A0713"/>
    <w:rsid w:val="005E2512"/>
    <w:rsid w:val="00631898"/>
    <w:rsid w:val="006E581E"/>
    <w:rsid w:val="00716968"/>
    <w:rsid w:val="0072078E"/>
    <w:rsid w:val="0085521F"/>
    <w:rsid w:val="008E2590"/>
    <w:rsid w:val="00911C86"/>
    <w:rsid w:val="009653A0"/>
    <w:rsid w:val="0096656F"/>
    <w:rsid w:val="00966CFF"/>
    <w:rsid w:val="00975C63"/>
    <w:rsid w:val="00985674"/>
    <w:rsid w:val="009969FA"/>
    <w:rsid w:val="009F6232"/>
    <w:rsid w:val="00A24155"/>
    <w:rsid w:val="00B364E7"/>
    <w:rsid w:val="00BD6D6E"/>
    <w:rsid w:val="00BE3D40"/>
    <w:rsid w:val="00C22049"/>
    <w:rsid w:val="00CA6A89"/>
    <w:rsid w:val="00CE1421"/>
    <w:rsid w:val="00D70F8C"/>
    <w:rsid w:val="00DD5C22"/>
    <w:rsid w:val="00E54CA3"/>
    <w:rsid w:val="00EC3D12"/>
    <w:rsid w:val="00E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4C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4CA3"/>
    <w:rPr>
      <w:rFonts w:cs="Times New Roman"/>
    </w:rPr>
  </w:style>
  <w:style w:type="character" w:styleId="Hyperlink">
    <w:name w:val="Hyperlink"/>
    <w:basedOn w:val="DefaultParagraphFont"/>
    <w:uiPriority w:val="99"/>
    <w:rsid w:val="003575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bulka_2016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144</Words>
  <Characters>826</Characters>
  <Application>Microsoft Office Outlook</Application>
  <DocSecurity>0</DocSecurity>
  <Lines>0</Lines>
  <Paragraphs>0</Paragraphs>
  <ScaleCrop>false</ScaleCrop>
  <Company>http://dogovor-urist.ru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организации</dc:title>
  <dc:subject/>
  <dc:creator>dogovor-urist.ru</dc:creator>
  <cp:keywords/>
  <dc:description/>
  <cp:lastModifiedBy>Светлана</cp:lastModifiedBy>
  <cp:revision>4</cp:revision>
  <dcterms:created xsi:type="dcterms:W3CDTF">2016-07-12T08:12:00Z</dcterms:created>
  <dcterms:modified xsi:type="dcterms:W3CDTF">2016-12-02T20:03:00Z</dcterms:modified>
</cp:coreProperties>
</file>